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E550C" w14:textId="77777777" w:rsidR="00536CE3" w:rsidRDefault="00536CE3" w:rsidP="00536CE3">
      <w:pPr>
        <w:autoSpaceDE w:val="0"/>
        <w:autoSpaceDN w:val="0"/>
        <w:rPr>
          <w:rFonts w:ascii="Univers for HB" w:eastAsiaTheme="minorHAnsi" w:hAnsi="Univers for HB"/>
          <w:color w:val="111111"/>
          <w:sz w:val="20"/>
          <w:szCs w:val="20"/>
          <w:shd w:val="clear" w:color="auto" w:fill="FFFFFF"/>
          <w:lang w:eastAsia="en-US"/>
        </w:rPr>
      </w:pPr>
      <w:bookmarkStart w:id="0" w:name="_GoBack"/>
      <w:r>
        <w:rPr>
          <w:rFonts w:ascii="Univers for HB" w:hAnsi="Univers for HB"/>
          <w:color w:val="111111"/>
          <w:shd w:val="clear" w:color="auto" w:fill="FFFFFF"/>
        </w:rPr>
        <w:t xml:space="preserve">Als international produzierendes und wirtschaftendes Unternehmen sind nachhaltige Prozesse in der Beschaffung und Produktion für HUGO BOSS von besonderer Bedeutung. In unserem aktuellen </w:t>
      </w:r>
      <w:hyperlink r:id="rId7" w:history="1">
        <w:r>
          <w:rPr>
            <w:rStyle w:val="Hyperlink"/>
            <w:rFonts w:ascii="Univers for HB" w:hAnsi="Univers for HB"/>
            <w:shd w:val="clear" w:color="auto" w:fill="FFFFFF"/>
          </w:rPr>
          <w:t>Nachhaltigkeitsbericht</w:t>
        </w:r>
      </w:hyperlink>
      <w:r>
        <w:rPr>
          <w:rFonts w:ascii="Univers for HB" w:hAnsi="Univers for HB"/>
          <w:color w:val="111111"/>
          <w:shd w:val="clear" w:color="auto" w:fill="FFFFFF"/>
        </w:rPr>
        <w:t xml:space="preserve"> und auf unserer </w:t>
      </w:r>
      <w:hyperlink r:id="rId8" w:history="1">
        <w:r>
          <w:rPr>
            <w:rStyle w:val="Hyperlink"/>
            <w:rFonts w:ascii="Univers for HB" w:hAnsi="Univers for HB"/>
            <w:shd w:val="clear" w:color="auto" w:fill="FFFFFF"/>
          </w:rPr>
          <w:t>Website</w:t>
        </w:r>
      </w:hyperlink>
      <w:r>
        <w:rPr>
          <w:rFonts w:ascii="Univers for HB" w:hAnsi="Univers for HB"/>
          <w:color w:val="111111"/>
          <w:shd w:val="clear" w:color="auto" w:fill="FFFFFF"/>
        </w:rPr>
        <w:t xml:space="preserve"> sind ausführliche Informationen zu unseren Nachhaltigkeitsaktivitäten – insbesondere auch über unser Engagement in der Lieferkette veröffentlicht. </w:t>
      </w:r>
    </w:p>
    <w:p w14:paraId="66E18E8A" w14:textId="77777777" w:rsidR="00536CE3" w:rsidRDefault="00536CE3" w:rsidP="00536CE3">
      <w:pPr>
        <w:autoSpaceDE w:val="0"/>
        <w:autoSpaceDN w:val="0"/>
        <w:rPr>
          <w:rFonts w:ascii="Univers for HB" w:hAnsi="Univers for HB"/>
          <w:color w:val="111111"/>
          <w:shd w:val="clear" w:color="auto" w:fill="FFFFFF"/>
        </w:rPr>
      </w:pPr>
    </w:p>
    <w:p w14:paraId="76263486" w14:textId="77777777" w:rsidR="00536CE3" w:rsidRDefault="00536CE3" w:rsidP="00536CE3">
      <w:pPr>
        <w:autoSpaceDE w:val="0"/>
        <w:autoSpaceDN w:val="0"/>
        <w:rPr>
          <w:rFonts w:ascii="Univers for HB" w:hAnsi="Univers for HB"/>
          <w:color w:val="111111"/>
          <w:shd w:val="clear" w:color="auto" w:fill="FFFFFF"/>
        </w:rPr>
      </w:pPr>
      <w:r>
        <w:rPr>
          <w:rFonts w:ascii="Univers for HB" w:hAnsi="Univers for HB"/>
          <w:color w:val="111111"/>
          <w:shd w:val="clear" w:color="auto" w:fill="FFFFFF"/>
        </w:rPr>
        <w:t xml:space="preserve">Mit Frau Dr. Gisela Burckhardt (FEMNET e.V.), die wir als </w:t>
      </w:r>
      <w:proofErr w:type="spellStart"/>
      <w:r>
        <w:rPr>
          <w:rFonts w:ascii="Univers for HB" w:hAnsi="Univers for HB"/>
          <w:color w:val="111111"/>
          <w:shd w:val="clear" w:color="auto" w:fill="FFFFFF"/>
        </w:rPr>
        <w:t>Stakeholderin</w:t>
      </w:r>
      <w:proofErr w:type="spellEnd"/>
      <w:r>
        <w:rPr>
          <w:rFonts w:ascii="Univers for HB" w:hAnsi="Univers for HB"/>
          <w:color w:val="111111"/>
          <w:shd w:val="clear" w:color="auto" w:fill="FFFFFF"/>
        </w:rPr>
        <w:t xml:space="preserve"> sehr schätzen, steht HUGO BOSS seit längerem in regelmäßigem Austausch. Wir haben die von Frau Dr. Burckhardt im Rahmen der Hauptversammlung der HUGO BOSS AG am 3. Mai 2018 vorgetragene Rede und ihre Notizen dazu erhalten. Alle von ihr vor Ort gestellten Fragen wurden seinerzeit ordnungsgemäß beantwortet; es bestanden im Rahmen der Hauptversammlung von ihrer Seite keine weiteren Rückfragen.</w:t>
      </w:r>
    </w:p>
    <w:p w14:paraId="32B9E434" w14:textId="77777777" w:rsidR="00536CE3" w:rsidRDefault="00536CE3" w:rsidP="00536CE3">
      <w:pPr>
        <w:autoSpaceDE w:val="0"/>
        <w:autoSpaceDN w:val="0"/>
        <w:rPr>
          <w:rFonts w:ascii="Univers for HB" w:hAnsi="Univers for HB"/>
          <w:color w:val="111111"/>
          <w:shd w:val="clear" w:color="auto" w:fill="FFFFFF"/>
        </w:rPr>
      </w:pPr>
    </w:p>
    <w:p w14:paraId="20746B8B" w14:textId="77777777" w:rsidR="00536CE3" w:rsidRDefault="00536CE3" w:rsidP="00536CE3">
      <w:pPr>
        <w:autoSpaceDE w:val="0"/>
        <w:autoSpaceDN w:val="0"/>
        <w:rPr>
          <w:rFonts w:ascii="Univers for HB" w:hAnsi="Univers for HB"/>
          <w:color w:val="111111"/>
          <w:shd w:val="clear" w:color="auto" w:fill="FFFFFF"/>
        </w:rPr>
      </w:pPr>
      <w:r>
        <w:rPr>
          <w:rFonts w:ascii="Univers for HB" w:hAnsi="Univers for HB"/>
          <w:color w:val="111111"/>
          <w:shd w:val="clear" w:color="auto" w:fill="FFFFFF"/>
        </w:rPr>
        <w:t>Für den direkten Austausch mit Frau Dr. Burckhardt sind wir weiterhin offen. Gerne gehen wir im persönlichen Dialog noch einmal auf ihre konkreten Anliegen ein.</w:t>
      </w:r>
    </w:p>
    <w:bookmarkEnd w:id="0"/>
    <w:p w14:paraId="2D4E865E" w14:textId="77777777" w:rsidR="00536CE3" w:rsidRDefault="00536CE3" w:rsidP="00536CE3">
      <w:pPr>
        <w:autoSpaceDE w:val="0"/>
        <w:autoSpaceDN w:val="0"/>
        <w:rPr>
          <w:rFonts w:ascii="Univers for HB" w:hAnsi="Univers for HB"/>
          <w:color w:val="111111"/>
          <w:shd w:val="clear" w:color="auto" w:fill="FFFFFF"/>
        </w:rPr>
      </w:pPr>
    </w:p>
    <w:p w14:paraId="0C9FC011" w14:textId="4F467BF5" w:rsidR="00B226D9" w:rsidRPr="00536CE3" w:rsidRDefault="00B226D9" w:rsidP="00536CE3"/>
    <w:sectPr w:rsidR="00B226D9" w:rsidRPr="00536CE3" w:rsidSect="00BA1AA9">
      <w:headerReference w:type="default" r:id="rId9"/>
      <w:footerReference w:type="default" r:id="rId10"/>
      <w:type w:val="continuous"/>
      <w:pgSz w:w="11907" w:h="16840" w:code="9"/>
      <w:pgMar w:top="2835" w:right="1417" w:bottom="1276" w:left="1418" w:header="1134"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55D08" w14:textId="77777777" w:rsidR="00757AFC" w:rsidRDefault="00757AFC">
      <w:r>
        <w:separator/>
      </w:r>
    </w:p>
  </w:endnote>
  <w:endnote w:type="continuationSeparator" w:id="0">
    <w:p w14:paraId="0A65EBDF" w14:textId="77777777" w:rsidR="00757AFC" w:rsidRDefault="0075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Univers Standard">
    <w:altName w:val="Calibri"/>
    <w:panose1 w:val="020B0604020202020204"/>
    <w:charset w:val="00"/>
    <w:family w:val="auto"/>
    <w:pitch w:val="variable"/>
    <w:sig w:usb0="00000003" w:usb1="00000000" w:usb2="00000000" w:usb3="00000000" w:csb0="00000001" w:csb1="00000000"/>
  </w:font>
  <w:font w:name="Univers Leicht">
    <w:panose1 w:val="020B0604020202020204"/>
    <w:charset w:val="00"/>
    <w:family w:val="auto"/>
    <w:pitch w:val="variable"/>
    <w:sig w:usb0="00000003" w:usb1="00000000" w:usb2="00000000" w:usb3="00000000" w:csb0="00000001" w:csb1="00000000"/>
  </w:font>
  <w:font w:name="UniversO-Light">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for HB">
    <w:altName w:val="Calibri"/>
    <w:panose1 w:val="020B0604020202020204"/>
    <w:charset w:val="00"/>
    <w:family w:val="swiss"/>
    <w:pitch w:val="variable"/>
    <w:sig w:usb0="0000028F" w:usb1="00000001"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903670"/>
      <w:docPartObj>
        <w:docPartGallery w:val="Page Numbers (Bottom of Page)"/>
        <w:docPartUnique/>
      </w:docPartObj>
    </w:sdtPr>
    <w:sdtEndPr/>
    <w:sdtContent>
      <w:p w14:paraId="6649793D" w14:textId="786F8B90" w:rsidR="008E3ED8" w:rsidRDefault="008E3ED8">
        <w:pPr>
          <w:pStyle w:val="Fuzeile"/>
          <w:jc w:val="right"/>
        </w:pPr>
        <w:r>
          <w:fldChar w:fldCharType="begin"/>
        </w:r>
        <w:r>
          <w:instrText>PAGE   \* MERGEFORMAT</w:instrText>
        </w:r>
        <w:r>
          <w:fldChar w:fldCharType="separate"/>
        </w:r>
        <w:r w:rsidR="00536CE3">
          <w:rPr>
            <w:noProof/>
          </w:rPr>
          <w:t>1</w:t>
        </w:r>
        <w:r>
          <w:fldChar w:fldCharType="end"/>
        </w:r>
      </w:p>
    </w:sdtContent>
  </w:sdt>
  <w:p w14:paraId="6EEA6BEA" w14:textId="7E037918" w:rsidR="000F15FA" w:rsidRPr="007F761D" w:rsidRDefault="000F15FA" w:rsidP="00F16E2E">
    <w:pPr>
      <w:pStyle w:val="Fuzeile"/>
      <w:tabs>
        <w:tab w:val="clear" w:pos="9072"/>
        <w:tab w:val="right" w:pos="8647"/>
      </w:tabs>
      <w:ind w:left="-224" w:right="-255"/>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CFFC9" w14:textId="77777777" w:rsidR="00757AFC" w:rsidRDefault="00757AFC">
      <w:r>
        <w:separator/>
      </w:r>
    </w:p>
  </w:footnote>
  <w:footnote w:type="continuationSeparator" w:id="0">
    <w:p w14:paraId="10F9E80C" w14:textId="77777777" w:rsidR="00757AFC" w:rsidRDefault="00757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668EF" w14:textId="77777777" w:rsidR="00E658AD" w:rsidRDefault="00E658AD" w:rsidP="00E658AD">
    <w:pPr>
      <w:pStyle w:val="Kopfzeile"/>
      <w:spacing w:before="240" w:after="480"/>
      <w:jc w:val="center"/>
    </w:pPr>
    <w:r>
      <w:rPr>
        <w:noProof/>
        <w:lang w:val="en-US" w:eastAsia="en-US"/>
      </w:rPr>
      <w:drawing>
        <wp:inline distT="0" distB="0" distL="0" distR="0" wp14:anchorId="142C1EAE" wp14:editId="7BA1AD22">
          <wp:extent cx="2772000" cy="19706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UGO_BOSS_POS.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2000" cy="1970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2B08"/>
    <w:multiLevelType w:val="singleLevel"/>
    <w:tmpl w:val="2088819C"/>
    <w:lvl w:ilvl="0">
      <w:start w:val="1"/>
      <w:numFmt w:val="decimal"/>
      <w:lvlText w:val="%1."/>
      <w:lvlJc w:val="left"/>
      <w:pPr>
        <w:tabs>
          <w:tab w:val="num" w:pos="360"/>
        </w:tabs>
        <w:ind w:left="360" w:hanging="360"/>
      </w:pPr>
      <w:rPr>
        <w:rFonts w:hint="default"/>
      </w:rPr>
    </w:lvl>
  </w:abstractNum>
  <w:abstractNum w:abstractNumId="1" w15:restartNumberingAfterBreak="0">
    <w:nsid w:val="542F5E9D"/>
    <w:multiLevelType w:val="hybridMultilevel"/>
    <w:tmpl w:val="DB68E88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67A9034F"/>
    <w:multiLevelType w:val="hybridMultilevel"/>
    <w:tmpl w:val="76C869AC"/>
    <w:lvl w:ilvl="0" w:tplc="21F412BE">
      <w:start w:val="30"/>
      <w:numFmt w:val="bullet"/>
      <w:lvlText w:val=""/>
      <w:lvlJc w:val="left"/>
      <w:pPr>
        <w:ind w:left="720" w:hanging="360"/>
      </w:pPr>
      <w:rPr>
        <w:rFonts w:ascii="Wingdings" w:eastAsiaTheme="minorEastAs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8AD"/>
    <w:rsid w:val="00000940"/>
    <w:rsid w:val="00002CF7"/>
    <w:rsid w:val="00007A3A"/>
    <w:rsid w:val="00010249"/>
    <w:rsid w:val="00013D49"/>
    <w:rsid w:val="000179A3"/>
    <w:rsid w:val="00020B05"/>
    <w:rsid w:val="000225B5"/>
    <w:rsid w:val="0002675D"/>
    <w:rsid w:val="00032BD3"/>
    <w:rsid w:val="00034735"/>
    <w:rsid w:val="00044020"/>
    <w:rsid w:val="00060789"/>
    <w:rsid w:val="000633DA"/>
    <w:rsid w:val="00066D7B"/>
    <w:rsid w:val="00073469"/>
    <w:rsid w:val="00082BF0"/>
    <w:rsid w:val="0008606E"/>
    <w:rsid w:val="000914B6"/>
    <w:rsid w:val="000A12CA"/>
    <w:rsid w:val="000A2EA3"/>
    <w:rsid w:val="000B7DC9"/>
    <w:rsid w:val="000E1C01"/>
    <w:rsid w:val="000E34B6"/>
    <w:rsid w:val="000F15FA"/>
    <w:rsid w:val="000F3079"/>
    <w:rsid w:val="00100E3F"/>
    <w:rsid w:val="00103C4A"/>
    <w:rsid w:val="00103E3A"/>
    <w:rsid w:val="00106E97"/>
    <w:rsid w:val="00107875"/>
    <w:rsid w:val="00112FAD"/>
    <w:rsid w:val="00157901"/>
    <w:rsid w:val="001645BA"/>
    <w:rsid w:val="00173BD0"/>
    <w:rsid w:val="00176329"/>
    <w:rsid w:val="00196660"/>
    <w:rsid w:val="001974AC"/>
    <w:rsid w:val="001A725C"/>
    <w:rsid w:val="001B02A5"/>
    <w:rsid w:val="001B1E57"/>
    <w:rsid w:val="001B4F4D"/>
    <w:rsid w:val="001B7CBB"/>
    <w:rsid w:val="001C3489"/>
    <w:rsid w:val="001E22A5"/>
    <w:rsid w:val="001F322D"/>
    <w:rsid w:val="001F3D3E"/>
    <w:rsid w:val="00207E14"/>
    <w:rsid w:val="00226DD8"/>
    <w:rsid w:val="0023440E"/>
    <w:rsid w:val="0024666F"/>
    <w:rsid w:val="00250E9D"/>
    <w:rsid w:val="002521AF"/>
    <w:rsid w:val="00255357"/>
    <w:rsid w:val="00257639"/>
    <w:rsid w:val="00262F84"/>
    <w:rsid w:val="0026556D"/>
    <w:rsid w:val="00266B63"/>
    <w:rsid w:val="0029056A"/>
    <w:rsid w:val="00292C9F"/>
    <w:rsid w:val="002B0213"/>
    <w:rsid w:val="002B7CF4"/>
    <w:rsid w:val="002D263D"/>
    <w:rsid w:val="002D3C12"/>
    <w:rsid w:val="002F17A6"/>
    <w:rsid w:val="002F5E1A"/>
    <w:rsid w:val="002F5E9F"/>
    <w:rsid w:val="00302932"/>
    <w:rsid w:val="0030794E"/>
    <w:rsid w:val="00316C74"/>
    <w:rsid w:val="0032411B"/>
    <w:rsid w:val="0032657B"/>
    <w:rsid w:val="00331D71"/>
    <w:rsid w:val="00335944"/>
    <w:rsid w:val="0034431C"/>
    <w:rsid w:val="00364C2D"/>
    <w:rsid w:val="003666F6"/>
    <w:rsid w:val="00367FA8"/>
    <w:rsid w:val="003731D3"/>
    <w:rsid w:val="00373254"/>
    <w:rsid w:val="00375511"/>
    <w:rsid w:val="00380A5A"/>
    <w:rsid w:val="0038151C"/>
    <w:rsid w:val="00387939"/>
    <w:rsid w:val="00391351"/>
    <w:rsid w:val="00393EA6"/>
    <w:rsid w:val="003B4B1F"/>
    <w:rsid w:val="003B4C0C"/>
    <w:rsid w:val="003D6986"/>
    <w:rsid w:val="003F5BA2"/>
    <w:rsid w:val="004076B8"/>
    <w:rsid w:val="004116BF"/>
    <w:rsid w:val="00416CD0"/>
    <w:rsid w:val="0042371C"/>
    <w:rsid w:val="004317B6"/>
    <w:rsid w:val="0045154F"/>
    <w:rsid w:val="0046152E"/>
    <w:rsid w:val="00466B77"/>
    <w:rsid w:val="0047199F"/>
    <w:rsid w:val="00472B63"/>
    <w:rsid w:val="00476921"/>
    <w:rsid w:val="00486E09"/>
    <w:rsid w:val="004920F5"/>
    <w:rsid w:val="004966B9"/>
    <w:rsid w:val="004A4B53"/>
    <w:rsid w:val="004C0291"/>
    <w:rsid w:val="004C0DE7"/>
    <w:rsid w:val="004D0451"/>
    <w:rsid w:val="004D109E"/>
    <w:rsid w:val="004D3373"/>
    <w:rsid w:val="004D6E8D"/>
    <w:rsid w:val="004E3789"/>
    <w:rsid w:val="00514406"/>
    <w:rsid w:val="00514B32"/>
    <w:rsid w:val="00517849"/>
    <w:rsid w:val="00527370"/>
    <w:rsid w:val="00535303"/>
    <w:rsid w:val="00536CE3"/>
    <w:rsid w:val="00554C3A"/>
    <w:rsid w:val="005609FF"/>
    <w:rsid w:val="00581428"/>
    <w:rsid w:val="00584038"/>
    <w:rsid w:val="00585B34"/>
    <w:rsid w:val="005A3F97"/>
    <w:rsid w:val="005A46D0"/>
    <w:rsid w:val="005A56FC"/>
    <w:rsid w:val="005B08B9"/>
    <w:rsid w:val="005C3A12"/>
    <w:rsid w:val="005C5650"/>
    <w:rsid w:val="005D2CE1"/>
    <w:rsid w:val="005D7E10"/>
    <w:rsid w:val="005F7DDB"/>
    <w:rsid w:val="00607848"/>
    <w:rsid w:val="0061234F"/>
    <w:rsid w:val="00627764"/>
    <w:rsid w:val="0063176D"/>
    <w:rsid w:val="00633ABA"/>
    <w:rsid w:val="006516D2"/>
    <w:rsid w:val="0065307A"/>
    <w:rsid w:val="006560B9"/>
    <w:rsid w:val="00656621"/>
    <w:rsid w:val="00664D33"/>
    <w:rsid w:val="00696F80"/>
    <w:rsid w:val="006A5BCF"/>
    <w:rsid w:val="006A6FA8"/>
    <w:rsid w:val="006B6023"/>
    <w:rsid w:val="006B66C0"/>
    <w:rsid w:val="006C70CB"/>
    <w:rsid w:val="006D7B31"/>
    <w:rsid w:val="00700F12"/>
    <w:rsid w:val="0070734E"/>
    <w:rsid w:val="00714B5F"/>
    <w:rsid w:val="00720195"/>
    <w:rsid w:val="0072631F"/>
    <w:rsid w:val="00726F35"/>
    <w:rsid w:val="0073192C"/>
    <w:rsid w:val="007374F5"/>
    <w:rsid w:val="00750513"/>
    <w:rsid w:val="00755654"/>
    <w:rsid w:val="00757AFC"/>
    <w:rsid w:val="00763F03"/>
    <w:rsid w:val="00773B94"/>
    <w:rsid w:val="00775259"/>
    <w:rsid w:val="00777156"/>
    <w:rsid w:val="00783C79"/>
    <w:rsid w:val="007D1FFA"/>
    <w:rsid w:val="007D351A"/>
    <w:rsid w:val="007E3A9B"/>
    <w:rsid w:val="007E3B34"/>
    <w:rsid w:val="007F4A70"/>
    <w:rsid w:val="007F761D"/>
    <w:rsid w:val="0080066A"/>
    <w:rsid w:val="008020AE"/>
    <w:rsid w:val="00813924"/>
    <w:rsid w:val="00814EDF"/>
    <w:rsid w:val="00821FD7"/>
    <w:rsid w:val="00823A59"/>
    <w:rsid w:val="00827AF2"/>
    <w:rsid w:val="008350D8"/>
    <w:rsid w:val="00841F9F"/>
    <w:rsid w:val="00851853"/>
    <w:rsid w:val="00855741"/>
    <w:rsid w:val="00861D3D"/>
    <w:rsid w:val="0086321C"/>
    <w:rsid w:val="00874581"/>
    <w:rsid w:val="00895D6A"/>
    <w:rsid w:val="00897290"/>
    <w:rsid w:val="008B403E"/>
    <w:rsid w:val="008C00D8"/>
    <w:rsid w:val="008D1224"/>
    <w:rsid w:val="008D52A6"/>
    <w:rsid w:val="008E182B"/>
    <w:rsid w:val="008E3ED8"/>
    <w:rsid w:val="008F174F"/>
    <w:rsid w:val="008F1E0F"/>
    <w:rsid w:val="00901C05"/>
    <w:rsid w:val="00914D2A"/>
    <w:rsid w:val="0092053B"/>
    <w:rsid w:val="009432D3"/>
    <w:rsid w:val="00947324"/>
    <w:rsid w:val="0095099D"/>
    <w:rsid w:val="00961651"/>
    <w:rsid w:val="009854E8"/>
    <w:rsid w:val="00994213"/>
    <w:rsid w:val="00996370"/>
    <w:rsid w:val="009A1832"/>
    <w:rsid w:val="009B4285"/>
    <w:rsid w:val="009C13CD"/>
    <w:rsid w:val="009C37F9"/>
    <w:rsid w:val="009D7618"/>
    <w:rsid w:val="009E1CFF"/>
    <w:rsid w:val="00A00AD6"/>
    <w:rsid w:val="00A04577"/>
    <w:rsid w:val="00A1188D"/>
    <w:rsid w:val="00A378FD"/>
    <w:rsid w:val="00A44DFD"/>
    <w:rsid w:val="00A54C5E"/>
    <w:rsid w:val="00A560E1"/>
    <w:rsid w:val="00A60A7D"/>
    <w:rsid w:val="00A63754"/>
    <w:rsid w:val="00A6468C"/>
    <w:rsid w:val="00A750EE"/>
    <w:rsid w:val="00A76AFA"/>
    <w:rsid w:val="00A82A2E"/>
    <w:rsid w:val="00A907DD"/>
    <w:rsid w:val="00AC100F"/>
    <w:rsid w:val="00AC4B6B"/>
    <w:rsid w:val="00AC6C1C"/>
    <w:rsid w:val="00AE2086"/>
    <w:rsid w:val="00AF597A"/>
    <w:rsid w:val="00AF7213"/>
    <w:rsid w:val="00AF75A9"/>
    <w:rsid w:val="00B05D00"/>
    <w:rsid w:val="00B10A9F"/>
    <w:rsid w:val="00B1387E"/>
    <w:rsid w:val="00B14468"/>
    <w:rsid w:val="00B226D9"/>
    <w:rsid w:val="00B23BDD"/>
    <w:rsid w:val="00B30856"/>
    <w:rsid w:val="00B33E81"/>
    <w:rsid w:val="00B3761A"/>
    <w:rsid w:val="00B53D6C"/>
    <w:rsid w:val="00B855C4"/>
    <w:rsid w:val="00BA1AA9"/>
    <w:rsid w:val="00BA27EB"/>
    <w:rsid w:val="00BB288A"/>
    <w:rsid w:val="00BC423A"/>
    <w:rsid w:val="00BC7D44"/>
    <w:rsid w:val="00BD5327"/>
    <w:rsid w:val="00BF1CBA"/>
    <w:rsid w:val="00BF4A46"/>
    <w:rsid w:val="00C03B6B"/>
    <w:rsid w:val="00C04316"/>
    <w:rsid w:val="00C15876"/>
    <w:rsid w:val="00C457C0"/>
    <w:rsid w:val="00C45E5B"/>
    <w:rsid w:val="00C52D9A"/>
    <w:rsid w:val="00C56FAF"/>
    <w:rsid w:val="00C7191C"/>
    <w:rsid w:val="00C7528F"/>
    <w:rsid w:val="00C818A5"/>
    <w:rsid w:val="00C839F5"/>
    <w:rsid w:val="00C8776C"/>
    <w:rsid w:val="00C9307C"/>
    <w:rsid w:val="00C9567E"/>
    <w:rsid w:val="00CA749E"/>
    <w:rsid w:val="00CA7627"/>
    <w:rsid w:val="00CB0572"/>
    <w:rsid w:val="00CB6088"/>
    <w:rsid w:val="00CB6B10"/>
    <w:rsid w:val="00CC37C6"/>
    <w:rsid w:val="00CC6569"/>
    <w:rsid w:val="00CC6D94"/>
    <w:rsid w:val="00CE023E"/>
    <w:rsid w:val="00CE7522"/>
    <w:rsid w:val="00CF10AE"/>
    <w:rsid w:val="00CF6FDE"/>
    <w:rsid w:val="00D0508D"/>
    <w:rsid w:val="00D1051A"/>
    <w:rsid w:val="00D10AD3"/>
    <w:rsid w:val="00D11E55"/>
    <w:rsid w:val="00D13DBC"/>
    <w:rsid w:val="00D15642"/>
    <w:rsid w:val="00D17A6D"/>
    <w:rsid w:val="00D238A8"/>
    <w:rsid w:val="00D273EC"/>
    <w:rsid w:val="00D353D5"/>
    <w:rsid w:val="00D43AD8"/>
    <w:rsid w:val="00D44F26"/>
    <w:rsid w:val="00D47233"/>
    <w:rsid w:val="00D517C3"/>
    <w:rsid w:val="00D64096"/>
    <w:rsid w:val="00D66DE2"/>
    <w:rsid w:val="00D75298"/>
    <w:rsid w:val="00D8514F"/>
    <w:rsid w:val="00D924DD"/>
    <w:rsid w:val="00DA0943"/>
    <w:rsid w:val="00DA388A"/>
    <w:rsid w:val="00DA4E85"/>
    <w:rsid w:val="00DA7571"/>
    <w:rsid w:val="00DA7946"/>
    <w:rsid w:val="00DB088C"/>
    <w:rsid w:val="00DB57D6"/>
    <w:rsid w:val="00DC13D1"/>
    <w:rsid w:val="00DC6026"/>
    <w:rsid w:val="00DD261C"/>
    <w:rsid w:val="00DF55B8"/>
    <w:rsid w:val="00E066F5"/>
    <w:rsid w:val="00E06E25"/>
    <w:rsid w:val="00E15D92"/>
    <w:rsid w:val="00E211B6"/>
    <w:rsid w:val="00E321E5"/>
    <w:rsid w:val="00E51F43"/>
    <w:rsid w:val="00E52FFD"/>
    <w:rsid w:val="00E61964"/>
    <w:rsid w:val="00E658AD"/>
    <w:rsid w:val="00E90271"/>
    <w:rsid w:val="00E9078B"/>
    <w:rsid w:val="00EA3157"/>
    <w:rsid w:val="00EB06EA"/>
    <w:rsid w:val="00EC1DB3"/>
    <w:rsid w:val="00ED2063"/>
    <w:rsid w:val="00ED2D75"/>
    <w:rsid w:val="00EE596D"/>
    <w:rsid w:val="00EE6D22"/>
    <w:rsid w:val="00EE77DE"/>
    <w:rsid w:val="00EF39FE"/>
    <w:rsid w:val="00EF3C40"/>
    <w:rsid w:val="00F15975"/>
    <w:rsid w:val="00F16E2E"/>
    <w:rsid w:val="00F20EB7"/>
    <w:rsid w:val="00F25BE1"/>
    <w:rsid w:val="00F31656"/>
    <w:rsid w:val="00F336A4"/>
    <w:rsid w:val="00F33B8D"/>
    <w:rsid w:val="00F41460"/>
    <w:rsid w:val="00F426D6"/>
    <w:rsid w:val="00F57707"/>
    <w:rsid w:val="00F663BC"/>
    <w:rsid w:val="00F77B6B"/>
    <w:rsid w:val="00F85C89"/>
    <w:rsid w:val="00FB1BC0"/>
    <w:rsid w:val="00FB51B4"/>
    <w:rsid w:val="00FC1D35"/>
    <w:rsid w:val="00FC3680"/>
    <w:rsid w:val="00FC45ED"/>
    <w:rsid w:val="00FD0C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98E68"/>
  <w15:docId w15:val="{CA8B97BF-10B0-4369-8C0B-7338B4A7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378FD"/>
    <w:rPr>
      <w:rFonts w:ascii="Arial" w:eastAsiaTheme="minorEastAsia" w:hAnsi="Arial"/>
      <w:sz w:val="22"/>
      <w:szCs w:val="22"/>
      <w:lang w:eastAsia="ja-JP"/>
    </w:rPr>
  </w:style>
  <w:style w:type="paragraph" w:styleId="berschrift1">
    <w:name w:val="heading 1"/>
    <w:basedOn w:val="Standard"/>
    <w:next w:val="Standard"/>
    <w:qFormat/>
    <w:pPr>
      <w:keepNext/>
      <w:spacing w:before="240" w:after="60"/>
      <w:outlineLvl w:val="0"/>
    </w:pPr>
    <w:rPr>
      <w:rFonts w:ascii="Univers Standard" w:hAnsi="Univers Standard"/>
      <w:b/>
      <w:kern w:val="28"/>
      <w:sz w:val="28"/>
    </w:rPr>
  </w:style>
  <w:style w:type="paragraph" w:styleId="berschrift2">
    <w:name w:val="heading 2"/>
    <w:basedOn w:val="Standard"/>
    <w:next w:val="Standard"/>
    <w:qFormat/>
    <w:pPr>
      <w:keepNext/>
      <w:spacing w:before="240" w:after="60"/>
      <w:outlineLvl w:val="1"/>
    </w:pPr>
    <w:rPr>
      <w:rFonts w:ascii="Univers Standard" w:hAnsi="Univers Standard"/>
      <w:b/>
    </w:rPr>
  </w:style>
  <w:style w:type="paragraph" w:styleId="berschrift3">
    <w:name w:val="heading 3"/>
    <w:basedOn w:val="Standard"/>
    <w:next w:val="Standard"/>
    <w:qFormat/>
    <w:pPr>
      <w:keepNext/>
      <w:spacing w:before="240" w:after="60"/>
      <w:outlineLvl w:val="2"/>
    </w:pPr>
    <w:rPr>
      <w:rFonts w:ascii="Univers Standard" w:hAnsi="Univers Standard"/>
      <w:sz w:val="20"/>
    </w:rPr>
  </w:style>
  <w:style w:type="paragraph" w:styleId="berschrift4">
    <w:name w:val="heading 4"/>
    <w:basedOn w:val="Standard"/>
    <w:next w:val="Standard"/>
    <w:qFormat/>
    <w:pPr>
      <w:keepNext/>
      <w:spacing w:before="240" w:after="60"/>
      <w:outlineLvl w:val="3"/>
    </w:pPr>
    <w:rPr>
      <w:rFonts w:ascii="Univers Standard" w:hAnsi="Univers Standard"/>
      <w:i/>
      <w:sz w:val="20"/>
    </w:rPr>
  </w:style>
  <w:style w:type="paragraph" w:styleId="berschrift5">
    <w:name w:val="heading 5"/>
    <w:basedOn w:val="Standard"/>
    <w:next w:val="Standard"/>
    <w:qFormat/>
    <w:pPr>
      <w:spacing w:before="240" w:after="60"/>
      <w:outlineLvl w:val="4"/>
    </w:pPr>
    <w:rPr>
      <w:rFonts w:ascii="Univers Standard" w:hAnsi="Univers Standard"/>
    </w:rPr>
  </w:style>
  <w:style w:type="paragraph" w:styleId="berschrift6">
    <w:name w:val="heading 6"/>
    <w:basedOn w:val="Standard"/>
    <w:next w:val="Standard"/>
    <w:qFormat/>
    <w:pPr>
      <w:spacing w:before="240" w:after="60"/>
      <w:outlineLvl w:val="5"/>
    </w:pPr>
    <w:rPr>
      <w:rFonts w:ascii="Univers Standard" w:hAnsi="Univers Standard"/>
      <w:i/>
    </w:rPr>
  </w:style>
  <w:style w:type="paragraph" w:styleId="berschrift7">
    <w:name w:val="heading 7"/>
    <w:basedOn w:val="Standard"/>
    <w:next w:val="Standard"/>
    <w:qFormat/>
    <w:pPr>
      <w:spacing w:before="240" w:after="60"/>
      <w:outlineLvl w:val="6"/>
    </w:pPr>
    <w:rPr>
      <w:rFonts w:ascii="Univers Standard" w:hAnsi="Univers Standard"/>
      <w:sz w:val="20"/>
    </w:rPr>
  </w:style>
  <w:style w:type="paragraph" w:styleId="berschrift8">
    <w:name w:val="heading 8"/>
    <w:basedOn w:val="Standard"/>
    <w:next w:val="Standard"/>
    <w:qFormat/>
    <w:pPr>
      <w:spacing w:before="240" w:after="60"/>
      <w:outlineLvl w:val="7"/>
    </w:pPr>
    <w:rPr>
      <w:rFonts w:ascii="Univers Standard" w:hAnsi="Univers Standard"/>
      <w:i/>
      <w:sz w:val="20"/>
    </w:rPr>
  </w:style>
  <w:style w:type="paragraph" w:styleId="berschrift9">
    <w:name w:val="heading 9"/>
    <w:basedOn w:val="Standard"/>
    <w:next w:val="Standard"/>
    <w:qFormat/>
    <w:pPr>
      <w:spacing w:before="240" w:after="60"/>
      <w:outlineLvl w:val="8"/>
    </w:pPr>
    <w:rPr>
      <w:rFonts w:ascii="Univers Standard" w:hAnsi="Univers Standard"/>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5103" w:h="1985" w:hRule="exact" w:hSpace="142" w:wrap="around" w:hAnchor="page" w:x="5932" w:yAlign="bottom"/>
    </w:pPr>
  </w:style>
  <w:style w:type="paragraph" w:styleId="Textkrper">
    <w:name w:val="Body Text"/>
    <w:basedOn w:val="Standard"/>
    <w:pPr>
      <w:jc w:val="both"/>
    </w:pPr>
    <w:rPr>
      <w:b/>
    </w:rPr>
  </w:style>
  <w:style w:type="character" w:styleId="Kommentarzeichen">
    <w:name w:val="annotation reference"/>
    <w:semiHidden/>
    <w:rPr>
      <w:rFonts w:ascii="Univers Leicht" w:hAnsi="Univers Leicht"/>
      <w:sz w:val="16"/>
    </w:rPr>
  </w:style>
  <w:style w:type="character" w:styleId="Endnotenzeichen">
    <w:name w:val="endnote reference"/>
    <w:semiHidden/>
    <w:rPr>
      <w:rFonts w:ascii="Univers Leicht" w:hAnsi="Univers Leicht"/>
      <w:vertAlign w:val="superscript"/>
    </w:rPr>
  </w:style>
  <w:style w:type="character" w:styleId="Funotenzeichen">
    <w:name w:val="footnote reference"/>
    <w:semiHidden/>
    <w:rPr>
      <w:rFonts w:ascii="Univers Leicht" w:hAnsi="Univers Leicht"/>
      <w:vertAlign w:val="superscript"/>
    </w:rPr>
  </w:style>
  <w:style w:type="paragraph" w:styleId="Nachrichtenkopf">
    <w:name w:val="Message Header"/>
    <w:basedOn w:val="Standard"/>
    <w:pPr>
      <w:ind w:left="1134" w:hanging="1134"/>
    </w:pPr>
  </w:style>
  <w:style w:type="character" w:styleId="Seitenzahl">
    <w:name w:val="page number"/>
    <w:rPr>
      <w:rFonts w:ascii="Univers Leicht" w:hAnsi="Univers Leicht"/>
    </w:rPr>
  </w:style>
  <w:style w:type="paragraph" w:styleId="Titel">
    <w:name w:val="Title"/>
    <w:basedOn w:val="Standard"/>
    <w:qFormat/>
    <w:pPr>
      <w:spacing w:before="240" w:after="60"/>
      <w:jc w:val="center"/>
    </w:pPr>
    <w:rPr>
      <w:rFonts w:ascii="Univers Standard" w:hAnsi="Univers Standard"/>
      <w:b/>
      <w:kern w:val="28"/>
      <w:sz w:val="32"/>
    </w:rPr>
  </w:style>
  <w:style w:type="paragraph" w:styleId="Untertitel">
    <w:name w:val="Subtitle"/>
    <w:basedOn w:val="Standard"/>
    <w:qFormat/>
    <w:pPr>
      <w:spacing w:after="60"/>
      <w:jc w:val="center"/>
    </w:pPr>
    <w:rPr>
      <w:rFonts w:ascii="Univers Standard" w:hAnsi="Univers Standard"/>
    </w:rPr>
  </w:style>
  <w:style w:type="character" w:styleId="Zeilennummer">
    <w:name w:val="line number"/>
    <w:rPr>
      <w:rFonts w:ascii="Univers Leicht" w:hAnsi="Univers Leicht"/>
    </w:r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tabs>
        <w:tab w:val="right" w:leader="dot" w:pos="9072"/>
      </w:tabs>
      <w:ind w:left="240" w:hanging="240"/>
    </w:pPr>
  </w:style>
  <w:style w:type="paragraph" w:styleId="Kopfzeile">
    <w:name w:val="header"/>
    <w:basedOn w:val="Standard"/>
    <w:pPr>
      <w:tabs>
        <w:tab w:val="center" w:pos="4536"/>
        <w:tab w:val="right" w:pos="9072"/>
      </w:tabs>
    </w:pPr>
  </w:style>
  <w:style w:type="paragraph" w:styleId="Textkrper2">
    <w:name w:val="Body Text 2"/>
    <w:basedOn w:val="Standard"/>
    <w:pPr>
      <w:tabs>
        <w:tab w:val="left" w:pos="3261"/>
        <w:tab w:val="left" w:pos="5387"/>
      </w:tabs>
      <w:jc w:val="both"/>
    </w:pPr>
  </w:style>
  <w:style w:type="paragraph" w:styleId="Textkrper-Zeileneinzug">
    <w:name w:val="Body Text Indent"/>
    <w:basedOn w:val="Standard"/>
    <w:pPr>
      <w:tabs>
        <w:tab w:val="left" w:pos="3261"/>
        <w:tab w:val="left" w:pos="5387"/>
        <w:tab w:val="left" w:pos="7513"/>
      </w:tabs>
      <w:ind w:left="284"/>
      <w:jc w:val="both"/>
    </w:pPr>
  </w:style>
  <w:style w:type="paragraph" w:styleId="Textkrper3">
    <w:name w:val="Body Text 3"/>
    <w:basedOn w:val="Standard"/>
    <w:pPr>
      <w:tabs>
        <w:tab w:val="left" w:pos="3261"/>
        <w:tab w:val="left" w:pos="5387"/>
        <w:tab w:val="left" w:pos="7513"/>
      </w:tabs>
      <w:ind w:right="-106"/>
      <w:jc w:val="both"/>
    </w:pPr>
  </w:style>
  <w:style w:type="character" w:styleId="Hyperlink">
    <w:name w:val="Hyperlink"/>
    <w:uiPriority w:val="99"/>
    <w:rPr>
      <w:color w:val="0000FF"/>
      <w:u w:val="single"/>
    </w:rPr>
  </w:style>
  <w:style w:type="paragraph" w:styleId="Textkrper-Einzug2">
    <w:name w:val="Body Text Indent 2"/>
    <w:basedOn w:val="Standard"/>
    <w:pPr>
      <w:tabs>
        <w:tab w:val="left" w:pos="284"/>
        <w:tab w:val="left" w:pos="3261"/>
        <w:tab w:val="left" w:pos="5387"/>
        <w:tab w:val="left" w:pos="7513"/>
      </w:tabs>
      <w:ind w:left="284" w:hanging="284"/>
      <w:jc w:val="both"/>
    </w:pPr>
  </w:style>
  <w:style w:type="character" w:styleId="BesuchterLink">
    <w:name w:val="FollowedHyperlink"/>
    <w:rPr>
      <w:color w:val="800080"/>
      <w:u w:val="single"/>
    </w:rPr>
  </w:style>
  <w:style w:type="paragraph" w:styleId="Funotentext">
    <w:name w:val="footnote text"/>
    <w:basedOn w:val="Standard"/>
    <w:semiHidden/>
    <w:rPr>
      <w:sz w:val="20"/>
    </w:rPr>
  </w:style>
  <w:style w:type="paragraph" w:styleId="Fuzeile">
    <w:name w:val="footer"/>
    <w:basedOn w:val="Standard"/>
    <w:link w:val="FuzeileZchn"/>
    <w:uiPriority w:val="99"/>
    <w:pPr>
      <w:tabs>
        <w:tab w:val="center" w:pos="4536"/>
        <w:tab w:val="right" w:pos="9072"/>
      </w:tabs>
    </w:pPr>
  </w:style>
  <w:style w:type="paragraph" w:customStyle="1" w:styleId="Default">
    <w:name w:val="Default"/>
    <w:pPr>
      <w:autoSpaceDE w:val="0"/>
      <w:autoSpaceDN w:val="0"/>
      <w:adjustRightInd w:val="0"/>
    </w:pPr>
    <w:rPr>
      <w:rFonts w:ascii="UniversO-Light" w:hAnsi="UniversO-Light"/>
      <w:lang w:eastAsia="de-DE"/>
    </w:rPr>
  </w:style>
  <w:style w:type="paragraph" w:styleId="Kommentartext">
    <w:name w:val="annotation text"/>
    <w:basedOn w:val="Standard"/>
    <w:link w:val="KommentartextZchn"/>
    <w:semiHidden/>
    <w:rPr>
      <w:sz w:val="20"/>
    </w:rPr>
  </w:style>
  <w:style w:type="paragraph" w:styleId="StandardWeb">
    <w:name w:val="Normal (Web)"/>
    <w:basedOn w:val="Standard"/>
    <w:uiPriority w:val="99"/>
    <w:rsid w:val="00BC423A"/>
    <w:pPr>
      <w:spacing w:before="100" w:beforeAutospacing="1" w:after="100" w:afterAutospacing="1"/>
    </w:pPr>
    <w:rPr>
      <w:rFonts w:ascii="Times New Roman" w:hAnsi="Times New Roman"/>
      <w:szCs w:val="24"/>
      <w:lang w:val="en-GB" w:eastAsia="en-GB"/>
    </w:rPr>
  </w:style>
  <w:style w:type="paragraph" w:styleId="Sprechblasentext">
    <w:name w:val="Balloon Text"/>
    <w:basedOn w:val="Standard"/>
    <w:link w:val="SprechblasentextZchn"/>
    <w:rsid w:val="00157901"/>
    <w:rPr>
      <w:rFonts w:ascii="Tahoma" w:hAnsi="Tahoma" w:cs="Tahoma"/>
      <w:sz w:val="16"/>
      <w:szCs w:val="16"/>
    </w:rPr>
  </w:style>
  <w:style w:type="character" w:customStyle="1" w:styleId="SprechblasentextZchn">
    <w:name w:val="Sprechblasentext Zchn"/>
    <w:link w:val="Sprechblasentext"/>
    <w:rsid w:val="00157901"/>
    <w:rPr>
      <w:rFonts w:ascii="Tahoma" w:hAnsi="Tahoma" w:cs="Tahoma"/>
      <w:sz w:val="16"/>
      <w:szCs w:val="16"/>
      <w:lang w:eastAsia="de-DE"/>
    </w:rPr>
  </w:style>
  <w:style w:type="character" w:styleId="Platzhaltertext">
    <w:name w:val="Placeholder Text"/>
    <w:uiPriority w:val="99"/>
    <w:semiHidden/>
    <w:rsid w:val="00D43AD8"/>
    <w:rPr>
      <w:color w:val="808080"/>
    </w:rPr>
  </w:style>
  <w:style w:type="character" w:styleId="Fett">
    <w:name w:val="Strong"/>
    <w:basedOn w:val="Absatz-Standardschriftart"/>
    <w:uiPriority w:val="22"/>
    <w:qFormat/>
    <w:rsid w:val="001B02A5"/>
    <w:rPr>
      <w:b/>
      <w:bCs/>
    </w:rPr>
  </w:style>
  <w:style w:type="paragraph" w:styleId="Kommentarthema">
    <w:name w:val="annotation subject"/>
    <w:basedOn w:val="Kommentartext"/>
    <w:next w:val="Kommentartext"/>
    <w:link w:val="KommentarthemaZchn"/>
    <w:semiHidden/>
    <w:unhideWhenUsed/>
    <w:rsid w:val="00F33B8D"/>
    <w:rPr>
      <w:b/>
      <w:bCs/>
    </w:rPr>
  </w:style>
  <w:style w:type="character" w:customStyle="1" w:styleId="KommentartextZchn">
    <w:name w:val="Kommentartext Zchn"/>
    <w:basedOn w:val="Absatz-Standardschriftart"/>
    <w:link w:val="Kommentartext"/>
    <w:semiHidden/>
    <w:rsid w:val="00F33B8D"/>
    <w:rPr>
      <w:rFonts w:ascii="Univers for HB" w:hAnsi="Univers for HB"/>
      <w:lang w:eastAsia="de-DE"/>
    </w:rPr>
  </w:style>
  <w:style w:type="character" w:customStyle="1" w:styleId="KommentarthemaZchn">
    <w:name w:val="Kommentarthema Zchn"/>
    <w:basedOn w:val="KommentartextZchn"/>
    <w:link w:val="Kommentarthema"/>
    <w:semiHidden/>
    <w:rsid w:val="00F33B8D"/>
    <w:rPr>
      <w:rFonts w:ascii="Univers for HB" w:hAnsi="Univers for HB"/>
      <w:b/>
      <w:bCs/>
      <w:lang w:eastAsia="de-DE"/>
    </w:rPr>
  </w:style>
  <w:style w:type="paragraph" w:styleId="Listenabsatz">
    <w:name w:val="List Paragraph"/>
    <w:basedOn w:val="Standard"/>
    <w:uiPriority w:val="34"/>
    <w:qFormat/>
    <w:rsid w:val="00C7191C"/>
    <w:pPr>
      <w:ind w:left="720"/>
      <w:contextualSpacing/>
    </w:pPr>
  </w:style>
  <w:style w:type="character" w:customStyle="1" w:styleId="FuzeileZchn">
    <w:name w:val="Fußzeile Zchn"/>
    <w:basedOn w:val="Absatz-Standardschriftart"/>
    <w:link w:val="Fuzeile"/>
    <w:uiPriority w:val="99"/>
    <w:rsid w:val="008E3ED8"/>
    <w:rPr>
      <w:rFonts w:ascii="Arial" w:eastAsiaTheme="minorEastAsia" w:hAnsi="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411632">
      <w:bodyDiv w:val="1"/>
      <w:marLeft w:val="0"/>
      <w:marRight w:val="0"/>
      <w:marTop w:val="0"/>
      <w:marBottom w:val="0"/>
      <w:divBdr>
        <w:top w:val="none" w:sz="0" w:space="0" w:color="auto"/>
        <w:left w:val="none" w:sz="0" w:space="0" w:color="auto"/>
        <w:bottom w:val="none" w:sz="0" w:space="0" w:color="auto"/>
        <w:right w:val="none" w:sz="0" w:space="0" w:color="auto"/>
      </w:divBdr>
    </w:div>
    <w:div w:id="20530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oup.hugoboss.com/de/nachhaltigkeit/partner/" TargetMode="External"/><Relationship Id="rId3" Type="http://schemas.openxmlformats.org/officeDocument/2006/relationships/settings" Target="settings.xml"/><Relationship Id="rId7" Type="http://schemas.openxmlformats.org/officeDocument/2006/relationships/hyperlink" Target="http://group.hugoboss.com/de/nachhaltigkeit/nachhaltigkeitsberich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HB_Templates\WeitereVorlagen\Pressetext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Office\HB_Templates\WeitereVorlagen\Pressetexte.dotm</Template>
  <TotalTime>0</TotalTime>
  <Pages>1</Pages>
  <Words>159</Words>
  <Characters>1006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Pressetexte</vt:lpstr>
    </vt:vector>
  </TitlesOfParts>
  <Company>Hugo Boss AG</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Pressetexte</dc:title>
  <dc:creator>Hauk, Katharina Sophie</dc:creator>
  <cp:lastModifiedBy>Saskia Wilks</cp:lastModifiedBy>
  <cp:revision>2</cp:revision>
  <cp:lastPrinted>2018-05-15T09:49:00Z</cp:lastPrinted>
  <dcterms:created xsi:type="dcterms:W3CDTF">2018-05-18T16:02:00Z</dcterms:created>
  <dcterms:modified xsi:type="dcterms:W3CDTF">2018-05-18T16:02:00Z</dcterms:modified>
</cp:coreProperties>
</file>